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41"/>
        <w:tblW w:w="3788" w:type="dxa"/>
        <w:tblLook w:val="00A0"/>
      </w:tblPr>
      <w:tblGrid>
        <w:gridCol w:w="3788"/>
      </w:tblGrid>
      <w:tr w:rsidR="00E43ACE" w:rsidRPr="00476FF7">
        <w:trPr>
          <w:trHeight w:val="1453"/>
        </w:trPr>
        <w:tc>
          <w:tcPr>
            <w:tcW w:w="3788" w:type="dxa"/>
          </w:tcPr>
          <w:p w:rsidR="00E43ACE" w:rsidRPr="0017408F" w:rsidRDefault="00E43ACE" w:rsidP="00E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08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43ACE" w:rsidRDefault="00E43ACE" w:rsidP="00E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</w:t>
            </w:r>
            <w:r w:rsidRPr="0017408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E43ACE" w:rsidRPr="0017408F" w:rsidRDefault="00E43ACE" w:rsidP="00E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«Сказка</w:t>
            </w:r>
            <w:r w:rsidRPr="00174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ACE" w:rsidRPr="0017408F" w:rsidRDefault="00E43ACE" w:rsidP="00E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0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Рогожникова л.А.</w:t>
            </w:r>
          </w:p>
          <w:p w:rsidR="00E43ACE" w:rsidRPr="0017408F" w:rsidRDefault="00E43ACE" w:rsidP="00E76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__от «__»_____201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1740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43ACE" w:rsidRDefault="00E43ACE" w:rsidP="0017408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43ACE" w:rsidRDefault="00E43ACE" w:rsidP="00F61C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ACE" w:rsidRPr="00082CE9" w:rsidRDefault="00E43ACE" w:rsidP="00E76431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082CE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43ACE" w:rsidRPr="00082CE9" w:rsidRDefault="00E43ACE" w:rsidP="00364D81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CE9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обработки и защите персональных данных в Муниципальном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казённом </w:t>
      </w:r>
      <w:r w:rsidRPr="00082CE9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дошкольном образовательном учреждении детском саду </w:t>
      </w:r>
      <w:r>
        <w:rPr>
          <w:rFonts w:ascii="Times New Roman" w:hAnsi="Times New Roman" w:cs="Times New Roman"/>
          <w:b/>
          <w:bCs/>
          <w:sz w:val="28"/>
          <w:szCs w:val="28"/>
        </w:rPr>
        <w:t>комбинированного вида «Сказка»</w:t>
      </w:r>
    </w:p>
    <w:p w:rsidR="00E43ACE" w:rsidRPr="00082CE9" w:rsidRDefault="00E43ACE" w:rsidP="00413B7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ACE" w:rsidRDefault="00E43ACE" w:rsidP="00091D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Настоящее положение определяет основные требования к порядку получения, хранения,</w:t>
      </w:r>
    </w:p>
    <w:p w:rsidR="00E43ACE" w:rsidRDefault="00E43ACE" w:rsidP="00091D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использования и передачи (далее – обработке) персональных данных работников</w:t>
      </w:r>
      <w:r>
        <w:rPr>
          <w:rFonts w:ascii="Times New Roman" w:hAnsi="Times New Roman" w:cs="Times New Roman"/>
        </w:rPr>
        <w:t>,</w:t>
      </w:r>
    </w:p>
    <w:p w:rsidR="00E43ACE" w:rsidRDefault="00E43ACE" w:rsidP="00091D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воспитанников и их родителей (законных представителей)</w:t>
      </w:r>
    </w:p>
    <w:p w:rsidR="00E43ACE" w:rsidRDefault="00E43ACE" w:rsidP="00091D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МКДОУ детского</w:t>
      </w:r>
      <w:r w:rsidRPr="0017408F">
        <w:rPr>
          <w:rFonts w:ascii="Times New Roman" w:hAnsi="Times New Roman" w:cs="Times New Roman"/>
        </w:rPr>
        <w:t xml:space="preserve"> сад</w:t>
      </w:r>
      <w:r>
        <w:rPr>
          <w:rFonts w:ascii="Times New Roman" w:hAnsi="Times New Roman" w:cs="Times New Roman"/>
        </w:rPr>
        <w:t>а «Сказка</w:t>
      </w:r>
      <w:r w:rsidRPr="001740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Советска  Кировской области</w:t>
      </w:r>
    </w:p>
    <w:p w:rsidR="00E43ACE" w:rsidRPr="0017408F" w:rsidRDefault="00E43ACE" w:rsidP="00413B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6E4C08">
        <w:rPr>
          <w:rFonts w:ascii="Times New Roman" w:hAnsi="Times New Roman" w:cs="Times New Roman"/>
          <w:b/>
          <w:bCs/>
          <w:lang w:val="en-US"/>
        </w:rPr>
        <w:t>I</w:t>
      </w:r>
      <w:r w:rsidRPr="00B14816">
        <w:rPr>
          <w:rFonts w:ascii="Times New Roman" w:hAnsi="Times New Roman" w:cs="Times New Roman"/>
          <w:b/>
          <w:bCs/>
        </w:rPr>
        <w:t xml:space="preserve">. </w:t>
      </w:r>
      <w:r w:rsidRPr="006E4C08">
        <w:rPr>
          <w:rFonts w:ascii="Times New Roman" w:hAnsi="Times New Roman" w:cs="Times New Roman"/>
          <w:b/>
          <w:bCs/>
        </w:rPr>
        <w:t>Общие положения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Настоящее положение об обработке  и защите персональных данных в дошкольном образовательном учреждении (далее – Положение) регулирует порядок получения, обработки, использования, хранения и обеспечения конфиденциальности персональных данных в дошкольном образовательном учреждении (далее – ДОУ) на основании Федерального закона от 27.07.2006 № 152-ФЗ «О персональных данных» (далее – Закон № 152-ФЗ), Федерального закона от 27.07.2006 № 149-ФЗ «Об информации, информационных технологиях и о защите информации»,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ДОУ и локальными актами.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ДОУ, воспитанников и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настоящем Положении используются следующие термины и определения.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Блокирование персональных данных – временное прекращение сбора, систематизации, накопления, использования и распространения персональных данных, в т.ч. их передачи.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её материальный носитель.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система персональных данных –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– любые сведения (сообщения, данные) независимо от формы их представления.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персональных данных – действия (операции) с персональными данными, совершаемые операторами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</w:t>
      </w:r>
    </w:p>
    <w:p w:rsidR="00E43ACE" w:rsidRDefault="00E43ACE" w:rsidP="00364D8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Обезличивание конфиденциальных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 персональных данных и др.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Общедоступные персональные данные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– юридическое лицо (ДОУ),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 и локальными актами ДОУ.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 – лица, имеющие трудовые отношения с ДОУ, либо кандидаты на вакантную должность, вступившие с ДОУ в отношения по поводу приема на работу.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т.ч.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Субъекты персональных данных ДОУ (далее - субъекты) – носители персональных данных, в т.ч. работники ДОУ, воспитанники и их родители (законные представители), передавшие свои персональные данные 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т.ч. передачи) и обезличивания.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документа – документ, позволяющий упорядочить, типизировать и облегчит процессы подготовки документов.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Уничтожение персональных данных – действия, в результате которых происходит безвозвратная утрата персональных данных в информационных системах персональных данных, в т.ч. уничтожение материальных носителей персональных данных.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ДОУ.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ДОУ.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персональные данные относятся к категории конфиденциальной информации.</w:t>
      </w:r>
    </w:p>
    <w:p w:rsidR="00E43ACE" w:rsidRPr="00624F79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Должностные лица ДОУ,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Порядок обработки персональных данных в ДОУ утверждается заведующим ДОУ. Все работники ДОУ должны быть ознакомлены под роспись с настоящим Положением в редакции, действующей на момент ознакомления.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</w:rPr>
        <w:t>. Организация получения и обработки персональных данных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Положением, локальными актами ДОУ в случае согласия субъектов на обработку их  персональных данных (приложение 1 к настоящему Положению).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Оператор персональных данных не вправе требовать от субъекта предоставления информации о его национальности и расовой принадлежности, политических и религиозных убеждениях и частной жизни.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Без согласия субъектов осуществляется обработка общедоступных персональных данных или данных, содержащих только фамилии, имена и  отчества.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принятыми в рамках компетенции ДОУ в соответствии с законодательством РФ.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данных, если иное не предусмотрено законодательством РФ.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Правила обработки и использования персональных данных устанавливаются отдельными регламентами и инструкциями оператора.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Персональные данные хранятся в бумажном и (или) электронном виде централизованно или в соответствующих структурных подразделениях ДОУ с соблюдением предусмотренных нормативно-правовыми актами РФ мер по защите персональных данных.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Право на обработку персональных данных предоставляется работникам ДОУ, определенным укрупненным перечнем персональных данных, используемых работниками структурных подразделений и (или) должностными лицами ДОУ, а также распорядительными документами и иными письменными указаниями оператора.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Осуществлять обработку и хранение конфиденциальных данных, не внесенных  в укрупненный перечень персональных данных, используемых работниками структурных подразделений и (или) должностными лицами ДОУ, запрещается.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Работники структурных подразделений и (или) должностные лица ДОУ, проводящие сбор персональных данных на основании укрупненного перечня, обязаны сохранять их конфиденциальность.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При фиксации персональных данных на материальных носителях не допускается размещение на одном материальном носителе персональных данных, цели обработки которых заведомо не совместимы.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Лица, осуществляющие обработку персональных данных без использования средств автоматизации ( в т.ч. работники ДОУ или лица, осуществляющие такую обработку по договору с ДОУ), информируются руководителями:</w:t>
      </w:r>
    </w:p>
    <w:p w:rsidR="00E43ACE" w:rsidRDefault="00E43ACE" w:rsidP="00413B7B">
      <w:pPr>
        <w:pStyle w:val="ListParagraph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факте обработки ими персональных данных;</w:t>
      </w:r>
    </w:p>
    <w:p w:rsidR="00E43ACE" w:rsidRDefault="00E43ACE" w:rsidP="00413B7B">
      <w:pPr>
        <w:pStyle w:val="ListParagraph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категориях обрабатываемых персональных данных;</w:t>
      </w:r>
    </w:p>
    <w:p w:rsidR="00E43ACE" w:rsidRDefault="00E43ACE" w:rsidP="00413B7B">
      <w:pPr>
        <w:pStyle w:val="ListParagraph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ДОУ.</w:t>
      </w:r>
    </w:p>
    <w:p w:rsidR="00E43ACE" w:rsidRPr="00EB31DA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>21. При использовании типовых форм документов (приложение 2 к настоящему Положению),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E43ACE" w:rsidRDefault="00E43ACE" w:rsidP="00413B7B">
      <w:pPr>
        <w:pStyle w:val="ListParagraph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ДОУ; адрес ДОУ;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ДОУ способов обработки персональных данных;</w:t>
      </w:r>
    </w:p>
    <w:p w:rsidR="00E43ACE" w:rsidRDefault="00E43ACE" w:rsidP="00413B7B">
      <w:pPr>
        <w:pStyle w:val="ListParagraph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E43ACE" w:rsidRDefault="00E43ACE" w:rsidP="00413B7B">
      <w:pPr>
        <w:pStyle w:val="ListParagraph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E43ACE" w:rsidRPr="00EB31DA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>22. При ведении журналов (журналов регистрации, журналов посещений и др.), 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 и ответственных за ведение и сохранность журналов, сроках обработки персональных данных, и во-вторых, что копирование содержащейся в них информации не допускается.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>23.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</w:t>
      </w:r>
      <w:r>
        <w:rPr>
          <w:rFonts w:ascii="Times New Roman" w:hAnsi="Times New Roman" w:cs="Times New Roman"/>
        </w:rPr>
        <w:t xml:space="preserve"> иных данных, зафиксированных на материальном носителе (удаление, зачеркивание, стирание).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ДОУ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. Меры по обеспечению безопасности персональных данных при их обработке.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Оператором обеспечивается раздельное хранение данных (материальных носителей), обработка которых осуществляется в различных целях.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VI</w:t>
      </w:r>
      <w:r>
        <w:rPr>
          <w:rFonts w:ascii="Times New Roman" w:hAnsi="Times New Roman" w:cs="Times New Roman"/>
          <w:b/>
          <w:bCs/>
        </w:rPr>
        <w:t>. Права, обязанности и ответственность субъекта персональных данных и оператора при обработке персональных данных.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E43ACE" w:rsidRDefault="00E43ACE" w:rsidP="00413B7B">
      <w:pPr>
        <w:pStyle w:val="ListParagraph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</w:p>
    <w:p w:rsidR="00E43ACE" w:rsidRDefault="00E43ACE" w:rsidP="00413B7B">
      <w:pPr>
        <w:pStyle w:val="ListParagraph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E43ACE" w:rsidRDefault="00E43ACE" w:rsidP="00413B7B">
      <w:pPr>
        <w:pStyle w:val="ListParagraph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при обращении или запросе информации, касающейся обработки его персональных данных.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Оператор обязан:</w:t>
      </w:r>
    </w:p>
    <w:p w:rsidR="00E43ACE" w:rsidRDefault="00E43ACE" w:rsidP="00413B7B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E43ACE" w:rsidRDefault="00E43ACE" w:rsidP="00413B7B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в персональные данные субъекта необходимые изменения;</w:t>
      </w:r>
    </w:p>
    <w:p w:rsidR="00E43ACE" w:rsidRDefault="00E43ACE" w:rsidP="00413B7B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E43ACE" w:rsidRDefault="00E43ACE" w:rsidP="00413B7B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E43ACE" w:rsidRDefault="00E43ACE" w:rsidP="00413B7B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неправомерных действий с персональными данными субъекта устранять допущенные нарушения в срок, не превышающий трех рабочих дней с даты такого выявления;</w:t>
      </w:r>
    </w:p>
    <w:p w:rsidR="00E43ACE" w:rsidRDefault="00E43ACE" w:rsidP="00413B7B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допущенных нарушений уничтожать персональные данные субъекта в срок, не превышающий трех рабочих дней с даты выявления неправомерности действий с персональными данными;</w:t>
      </w:r>
    </w:p>
    <w:p w:rsidR="00E43ACE" w:rsidRDefault="00E43ACE" w:rsidP="00413B7B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E43ACE" w:rsidRDefault="00E43ACE" w:rsidP="00413B7B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данных;</w:t>
      </w:r>
    </w:p>
    <w:p w:rsidR="00E43ACE" w:rsidRDefault="00E43ACE" w:rsidP="00413B7B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Уведомить субъекта персональных данных об уничтожении его персональных данных.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Оператор не вправе без письменного согласия (приложение 3 к настоящему Положению) субъе6кта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E7643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Заключительные положения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Изменения в Положение вносится согласно установленному в ДОУ порядку. </w:t>
      </w:r>
    </w:p>
    <w:p w:rsidR="00E43ACE" w:rsidRPr="000E351C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ходатайствовать о внесении изменений в Положение имеет заведующий и его заместители.</w:t>
      </w: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3ACE" w:rsidRDefault="00E43ACE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43ACE" w:rsidRDefault="00E43ACE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Типовые формы документов,</w:t>
      </w:r>
    </w:p>
    <w:p w:rsidR="00E43ACE" w:rsidRDefault="00E43ACE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которых используются персональные данные субъектов ПДн,</w:t>
      </w:r>
    </w:p>
    <w:p w:rsidR="00E43ACE" w:rsidRDefault="00E43ACE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необходимые для функционирования различных подразделений</w:t>
      </w:r>
    </w:p>
    <w:p w:rsidR="00E43ACE" w:rsidRDefault="00E43ACE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образовательного учреждения</w:t>
      </w:r>
    </w:p>
    <w:p w:rsidR="00E43ACE" w:rsidRDefault="00E43ACE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118"/>
        <w:gridCol w:w="1843"/>
        <w:gridCol w:w="3934"/>
      </w:tblGrid>
      <w:tr w:rsidR="00E43ACE" w:rsidRPr="00476FF7">
        <w:tc>
          <w:tcPr>
            <w:tcW w:w="1526" w:type="dxa"/>
            <w:vAlign w:val="center"/>
          </w:tcPr>
          <w:p w:rsidR="00E43ACE" w:rsidRPr="00476FF7" w:rsidRDefault="00E43ACE" w:rsidP="0047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Наименова-ние типового документа</w:t>
            </w:r>
          </w:p>
        </w:tc>
        <w:tc>
          <w:tcPr>
            <w:tcW w:w="3118" w:type="dxa"/>
            <w:vAlign w:val="center"/>
          </w:tcPr>
          <w:p w:rsidR="00E43ACE" w:rsidRPr="00476FF7" w:rsidRDefault="00E43ACE" w:rsidP="0047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персональных данных</w:t>
            </w:r>
          </w:p>
        </w:tc>
        <w:tc>
          <w:tcPr>
            <w:tcW w:w="1843" w:type="dxa"/>
            <w:vAlign w:val="center"/>
          </w:tcPr>
          <w:p w:rsidR="00E43ACE" w:rsidRPr="00476FF7" w:rsidRDefault="00E43ACE" w:rsidP="0047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составления документа</w:t>
            </w:r>
          </w:p>
        </w:tc>
        <w:tc>
          <w:tcPr>
            <w:tcW w:w="3934" w:type="dxa"/>
            <w:vAlign w:val="center"/>
          </w:tcPr>
          <w:p w:rsidR="00E43ACE" w:rsidRPr="00476FF7" w:rsidRDefault="00E43ACE" w:rsidP="0047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</w:t>
            </w:r>
          </w:p>
        </w:tc>
      </w:tr>
      <w:tr w:rsidR="00E43ACE" w:rsidRPr="00476FF7">
        <w:tc>
          <w:tcPr>
            <w:tcW w:w="1526" w:type="dxa"/>
          </w:tcPr>
          <w:p w:rsidR="00E43ACE" w:rsidRPr="00476FF7" w:rsidRDefault="00E43ACE" w:rsidP="0047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43ACE" w:rsidRPr="00476FF7" w:rsidRDefault="00E43ACE" w:rsidP="0047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43ACE" w:rsidRPr="00476FF7" w:rsidRDefault="00E43ACE" w:rsidP="0047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:rsidR="00E43ACE" w:rsidRPr="00476FF7" w:rsidRDefault="00E43ACE" w:rsidP="0047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43ACE" w:rsidRPr="00476FF7">
        <w:tc>
          <w:tcPr>
            <w:tcW w:w="10421" w:type="dxa"/>
            <w:gridSpan w:val="4"/>
          </w:tcPr>
          <w:p w:rsidR="00E43ACE" w:rsidRPr="00476FF7" w:rsidRDefault="00E43ACE" w:rsidP="0047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Бухгалтерия</w:t>
            </w:r>
          </w:p>
        </w:tc>
      </w:tr>
      <w:tr w:rsidR="00E43ACE" w:rsidRPr="00476FF7">
        <w:tc>
          <w:tcPr>
            <w:tcW w:w="1526" w:type="dxa"/>
          </w:tcPr>
          <w:p w:rsidR="00E43ACE" w:rsidRPr="00476FF7" w:rsidRDefault="00E43ACE" w:rsidP="0047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3118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</w:t>
            </w:r>
          </w:p>
        </w:tc>
        <w:tc>
          <w:tcPr>
            <w:tcW w:w="1843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Получение товарно-материальных ценностей</w:t>
            </w:r>
          </w:p>
        </w:tc>
        <w:tc>
          <w:tcPr>
            <w:tcW w:w="3934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Приказы Минфина России: от 28.12.2001 № 119н «Об утверждении Методических указаний по бухгалтерскому учету материально производственных запасов» 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России № 157н)</w:t>
            </w:r>
          </w:p>
        </w:tc>
      </w:tr>
      <w:tr w:rsidR="00E43ACE" w:rsidRPr="00476FF7">
        <w:tc>
          <w:tcPr>
            <w:tcW w:w="1526" w:type="dxa"/>
          </w:tcPr>
          <w:p w:rsidR="00E43ACE" w:rsidRPr="00476FF7" w:rsidRDefault="00E43ACE" w:rsidP="0047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3118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</w:t>
            </w:r>
          </w:p>
        </w:tc>
        <w:tc>
          <w:tcPr>
            <w:tcW w:w="3934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Трудовой кодекс Российской Федерации (далее ТК РФ), Приказ Минфина России № 157н</w:t>
            </w:r>
          </w:p>
        </w:tc>
      </w:tr>
      <w:tr w:rsidR="00E43ACE" w:rsidRPr="00476FF7">
        <w:tc>
          <w:tcPr>
            <w:tcW w:w="1526" w:type="dxa"/>
            <w:vAlign w:val="center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Формы налогового учета</w:t>
            </w:r>
          </w:p>
        </w:tc>
        <w:tc>
          <w:tcPr>
            <w:tcW w:w="3118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Ведение в качестве налогового агента учета доходов, полученных физическими лицами в виде заработной платы</w:t>
            </w:r>
          </w:p>
        </w:tc>
        <w:tc>
          <w:tcPr>
            <w:tcW w:w="3934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Налоговый кодекс Российской Федерации от 05.08.2000 № 117-ФЗ, Приказ Минфина России № 157н</w:t>
            </w:r>
          </w:p>
        </w:tc>
      </w:tr>
      <w:tr w:rsidR="00E43ACE" w:rsidRPr="00476FF7">
        <w:tc>
          <w:tcPr>
            <w:tcW w:w="1526" w:type="dxa"/>
          </w:tcPr>
          <w:p w:rsidR="00E43ACE" w:rsidRPr="00476FF7" w:rsidRDefault="00E43ACE" w:rsidP="0047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Индивидуаль-</w:t>
            </w:r>
          </w:p>
          <w:p w:rsidR="00E43ACE" w:rsidRPr="00476FF7" w:rsidRDefault="00E43ACE" w:rsidP="0047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3118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  <w:tc>
          <w:tcPr>
            <w:tcW w:w="1843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Предоставление персонифицированных данных в Пенсионный фонд РФ</w:t>
            </w:r>
          </w:p>
        </w:tc>
        <w:tc>
          <w:tcPr>
            <w:tcW w:w="3934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01.04.1996 № 27-ФЗ «Об индивидуальном (персонифицированном) учете в системе обязательного пенсионного страхования», Приказ Минфина России № 157н</w:t>
            </w:r>
          </w:p>
        </w:tc>
      </w:tr>
      <w:tr w:rsidR="00E43ACE" w:rsidRPr="00476FF7">
        <w:tc>
          <w:tcPr>
            <w:tcW w:w="10421" w:type="dxa"/>
            <w:gridSpan w:val="4"/>
          </w:tcPr>
          <w:p w:rsidR="00E43ACE" w:rsidRPr="00476FF7" w:rsidRDefault="00E43ACE" w:rsidP="0047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кадров</w:t>
            </w:r>
          </w:p>
        </w:tc>
      </w:tr>
      <w:tr w:rsidR="00E43ACE" w:rsidRPr="00476FF7">
        <w:tc>
          <w:tcPr>
            <w:tcW w:w="1526" w:type="dxa"/>
            <w:vAlign w:val="center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3118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должность, ИНН, № страхового свидетельства</w:t>
            </w:r>
          </w:p>
        </w:tc>
        <w:tc>
          <w:tcPr>
            <w:tcW w:w="1843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Ст. 65 ТК РФ</w:t>
            </w:r>
          </w:p>
        </w:tc>
      </w:tr>
      <w:tr w:rsidR="00E43ACE" w:rsidRPr="00476FF7">
        <w:tc>
          <w:tcPr>
            <w:tcW w:w="1526" w:type="dxa"/>
            <w:vAlign w:val="center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Анкета работника</w:t>
            </w:r>
          </w:p>
        </w:tc>
        <w:tc>
          <w:tcPr>
            <w:tcW w:w="3118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</w:t>
            </w:r>
          </w:p>
        </w:tc>
        <w:tc>
          <w:tcPr>
            <w:tcW w:w="1843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3934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43ACE" w:rsidRPr="00476FF7">
        <w:tc>
          <w:tcPr>
            <w:tcW w:w="1526" w:type="dxa"/>
            <w:vAlign w:val="center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Личная карточка</w:t>
            </w:r>
          </w:p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(форма Т-2)</w:t>
            </w:r>
          </w:p>
        </w:tc>
        <w:tc>
          <w:tcPr>
            <w:tcW w:w="3118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  <w:tc>
          <w:tcPr>
            <w:tcW w:w="3934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  <w:tr w:rsidR="00E43ACE" w:rsidRPr="00476FF7">
        <w:tc>
          <w:tcPr>
            <w:tcW w:w="1526" w:type="dxa"/>
            <w:vAlign w:val="center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3118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Прием на работу. Начисление заработной платы</w:t>
            </w:r>
          </w:p>
        </w:tc>
        <w:tc>
          <w:tcPr>
            <w:tcW w:w="3934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  <w:tr w:rsidR="00E43ACE" w:rsidRPr="00476FF7">
        <w:tc>
          <w:tcPr>
            <w:tcW w:w="1526" w:type="dxa"/>
            <w:vAlign w:val="center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Заявление о приеме на работу</w:t>
            </w:r>
          </w:p>
        </w:tc>
        <w:tc>
          <w:tcPr>
            <w:tcW w:w="3118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E43ACE" w:rsidRPr="00476FF7" w:rsidRDefault="00E43ACE" w:rsidP="0047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7"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</w:tbl>
    <w:p w:rsidR="00E43ACE" w:rsidRDefault="00E43ACE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43ACE" w:rsidRDefault="00E43ACE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43ACE" w:rsidRDefault="00E43ACE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43ACE" w:rsidRDefault="00E43ACE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43ACE" w:rsidRDefault="00E43ACE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43ACE" w:rsidRDefault="00E43ACE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43ACE" w:rsidRPr="00D234AD" w:rsidRDefault="00E43ACE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bCs/>
          <w:spacing w:val="-2"/>
          <w:sz w:val="20"/>
          <w:szCs w:val="20"/>
        </w:rPr>
        <w:t>СОГЛАСИЕ</w:t>
      </w:r>
    </w:p>
    <w:p w:rsidR="00E43ACE" w:rsidRPr="00D234AD" w:rsidRDefault="00E43ACE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bCs/>
          <w:spacing w:val="-2"/>
          <w:sz w:val="20"/>
          <w:szCs w:val="20"/>
        </w:rPr>
        <w:t>сотр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удника Муниципального казённого</w:t>
      </w:r>
      <w:r w:rsidRPr="00D234A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дошкольного образовательного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учреждения детского</w:t>
      </w:r>
      <w:r w:rsidRPr="00D234A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сад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а комбинированного вида  </w:t>
      </w:r>
      <w:r w:rsidRPr="00D234A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«Сказка</w:t>
      </w:r>
      <w:r w:rsidRPr="00D234AD">
        <w:rPr>
          <w:rFonts w:ascii="Times New Roman" w:hAnsi="Times New Roman" w:cs="Times New Roman"/>
          <w:b/>
          <w:bCs/>
          <w:spacing w:val="-2"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г.  Советска Кировской области</w:t>
      </w:r>
    </w:p>
    <w:p w:rsidR="00E43ACE" w:rsidRPr="00D234AD" w:rsidRDefault="00E43ACE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bCs/>
          <w:spacing w:val="-2"/>
          <w:sz w:val="20"/>
          <w:szCs w:val="20"/>
        </w:rPr>
        <w:t>на обработку персональных данных</w:t>
      </w:r>
    </w:p>
    <w:p w:rsidR="00E43ACE" w:rsidRPr="00D234AD" w:rsidRDefault="00E43ACE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1"/>
          <w:sz w:val="20"/>
          <w:szCs w:val="20"/>
        </w:rPr>
        <w:t>Я,</w:t>
      </w:r>
      <w:r w:rsidRPr="00D234AD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_____________________________________________________________________,</w:t>
      </w:r>
    </w:p>
    <w:p w:rsidR="00E43ACE" w:rsidRPr="00D234AD" w:rsidRDefault="00E43ACE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(фамилия, имя, отчество)</w:t>
      </w:r>
    </w:p>
    <w:p w:rsidR="00E43ACE" w:rsidRPr="00D234AD" w:rsidRDefault="00E43ACE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Паспорт:____________________________________________________________________________,</w:t>
      </w:r>
    </w:p>
    <w:p w:rsidR="00E43ACE" w:rsidRPr="00D234AD" w:rsidRDefault="00E43ACE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(серия, номер, когда и кем выдан)</w:t>
      </w:r>
    </w:p>
    <w:p w:rsidR="00E43ACE" w:rsidRPr="00D234AD" w:rsidRDefault="00E43ACE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Место регистрации (с указанием индекса):________________________________________________</w:t>
      </w:r>
    </w:p>
    <w:p w:rsidR="00E43ACE" w:rsidRPr="00D234AD" w:rsidRDefault="00E43ACE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____________________________________________________________________________________,</w:t>
      </w:r>
    </w:p>
    <w:p w:rsidR="00E43ACE" w:rsidRPr="00D234AD" w:rsidRDefault="00E43ACE" w:rsidP="00D234A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D234AD">
        <w:rPr>
          <w:rFonts w:ascii="Times New Roman" w:hAnsi="Times New Roman" w:cs="Times New Roman"/>
          <w:sz w:val="20"/>
          <w:szCs w:val="20"/>
        </w:rPr>
        <w:t>даю свое согласие</w:t>
      </w:r>
      <w:r>
        <w:rPr>
          <w:rFonts w:ascii="Times New Roman" w:hAnsi="Times New Roman" w:cs="Times New Roman"/>
          <w:sz w:val="20"/>
          <w:szCs w:val="20"/>
          <w:u w:val="single"/>
        </w:rPr>
        <w:t>: МКДОУ детскому</w:t>
      </w:r>
      <w:r w:rsidRPr="00D234AD">
        <w:rPr>
          <w:rFonts w:ascii="Times New Roman" w:hAnsi="Times New Roman" w:cs="Times New Roman"/>
          <w:sz w:val="20"/>
          <w:szCs w:val="20"/>
          <w:u w:val="single"/>
        </w:rPr>
        <w:t xml:space="preserve"> сад</w:t>
      </w:r>
      <w:r>
        <w:rPr>
          <w:rFonts w:ascii="Times New Roman" w:hAnsi="Times New Roman" w:cs="Times New Roman"/>
          <w:sz w:val="20"/>
          <w:szCs w:val="20"/>
          <w:u w:val="single"/>
        </w:rPr>
        <w:t>у «Сказка</w:t>
      </w:r>
      <w:r w:rsidRPr="00D234AD">
        <w:rPr>
          <w:rFonts w:ascii="Times New Roman" w:hAnsi="Times New Roman" w:cs="Times New Roman"/>
          <w:sz w:val="20"/>
          <w:szCs w:val="20"/>
          <w:u w:val="single"/>
        </w:rPr>
        <w:t xml:space="preserve">», адрес: </w:t>
      </w:r>
      <w:r>
        <w:rPr>
          <w:rFonts w:ascii="Times New Roman" w:hAnsi="Times New Roman" w:cs="Times New Roman"/>
          <w:sz w:val="20"/>
          <w:szCs w:val="20"/>
          <w:u w:val="single"/>
          <w:lang w:eastAsia="ar-SA"/>
        </w:rPr>
        <w:t>613340, г.Советск, ул.Кирова, д.49</w:t>
      </w:r>
      <w:r w:rsidRPr="00D234AD">
        <w:rPr>
          <w:rFonts w:ascii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r w:rsidRPr="00D234AD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от 27 июля 2006 года № 152-ФЗ «О персональных данных»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ab/>
      </w:r>
    </w:p>
    <w:p w:rsidR="00E43ACE" w:rsidRPr="00D234AD" w:rsidRDefault="00E43ACE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- фамилия, имя, отчество;    дата (число месяц и год) и место рождения;  </w:t>
      </w: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адрес проживания;</w:t>
      </w:r>
    </w:p>
    <w:p w:rsidR="00E43ACE" w:rsidRPr="00D234AD" w:rsidRDefault="00E43ACE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паспортные данные (включая  регистрационные данные паспорта, адрес регистрации);</w:t>
      </w:r>
    </w:p>
    <w:p w:rsidR="00E43ACE" w:rsidRPr="00D234AD" w:rsidRDefault="00E43ACE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номер страхового свидетельства государственного пенсионного страхования;    ИНН;</w:t>
      </w:r>
    </w:p>
    <w:p w:rsidR="00E43ACE" w:rsidRPr="00D234AD" w:rsidRDefault="00E43ACE" w:rsidP="00D234AD">
      <w:pPr>
        <w:shd w:val="clear" w:color="auto" w:fill="FFFFFF"/>
        <w:tabs>
          <w:tab w:val="left" w:pos="0"/>
        </w:tabs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- семейный и социальный статус;   </w:t>
      </w:r>
      <w:r w:rsidRPr="00D234AD">
        <w:rPr>
          <w:rFonts w:ascii="Times New Roman" w:hAnsi="Times New Roman" w:cs="Times New Roman"/>
          <w:spacing w:val="-2"/>
          <w:sz w:val="20"/>
          <w:szCs w:val="20"/>
        </w:rPr>
        <w:t>образование;</w:t>
      </w:r>
      <w:r w:rsidRPr="00D234AD">
        <w:rPr>
          <w:rFonts w:ascii="Times New Roman" w:hAnsi="Times New Roman" w:cs="Times New Roman"/>
          <w:sz w:val="20"/>
          <w:szCs w:val="20"/>
        </w:rPr>
        <w:t xml:space="preserve">    профессия;  сведения о воинском учете;</w:t>
      </w:r>
    </w:p>
    <w:p w:rsidR="00E43ACE" w:rsidRPr="00D234AD" w:rsidRDefault="00E43ACE" w:rsidP="00D234AD">
      <w:pPr>
        <w:shd w:val="clear" w:color="auto" w:fill="FFFFFF"/>
        <w:tabs>
          <w:tab w:val="left" w:pos="0"/>
        </w:tabs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- контактные телефоны;   сведения о составе семьи;  сведения о состоянии здоровья; </w:t>
      </w:r>
    </w:p>
    <w:p w:rsidR="00E43ACE" w:rsidRPr="00D234AD" w:rsidRDefault="00E43ACE" w:rsidP="00D234AD">
      <w:pPr>
        <w:shd w:val="clear" w:color="auto" w:fill="FFFFFF"/>
        <w:tabs>
          <w:tab w:val="left" w:pos="0"/>
        </w:tabs>
        <w:spacing w:before="10" w:after="0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- доходы, полученные мной в данном учреждении.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:rsidR="00E43ACE" w:rsidRPr="00D234AD" w:rsidRDefault="00E43ACE" w:rsidP="00D234AD">
      <w:pPr>
        <w:shd w:val="clear" w:color="auto" w:fill="FFFFFF"/>
        <w:spacing w:before="5" w:after="0"/>
        <w:jc w:val="both"/>
        <w:rPr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Подтверждаю, что ознакомлена с Положением о защите персональных данных, права и обязанности в </w:t>
      </w:r>
      <w:r w:rsidRPr="00D234AD">
        <w:rPr>
          <w:rFonts w:ascii="Times New Roman" w:hAnsi="Times New Roman" w:cs="Times New Roman"/>
          <w:sz w:val="20"/>
          <w:szCs w:val="20"/>
        </w:rPr>
        <w:t>области защиты персональных данных мне разъяснены.</w:t>
      </w:r>
      <w:r w:rsidRPr="00D234AD">
        <w:rPr>
          <w:sz w:val="20"/>
          <w:szCs w:val="20"/>
        </w:rPr>
        <w:t xml:space="preserve"> </w:t>
      </w:r>
    </w:p>
    <w:p w:rsidR="00E43ACE" w:rsidRPr="00D234AD" w:rsidRDefault="00E43ACE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 </w:t>
      </w:r>
    </w:p>
    <w:p w:rsidR="00E43ACE" w:rsidRPr="00D234AD" w:rsidRDefault="00E43ACE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МКДОУ детский сад «Солнышко</w:t>
      </w:r>
      <w:r w:rsidRPr="00D234AD">
        <w:rPr>
          <w:rFonts w:ascii="Times New Roman" w:hAnsi="Times New Roman" w:cs="Times New Roman"/>
          <w:sz w:val="20"/>
          <w:szCs w:val="20"/>
        </w:rPr>
        <w:t>» несет ответственность за конфиденциальность полученных сведений.</w:t>
      </w:r>
    </w:p>
    <w:p w:rsidR="00E43ACE" w:rsidRPr="00D234AD" w:rsidRDefault="00E43ACE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Об ответственности за недостоверно предоставленные сведения предупрежден(а).</w:t>
      </w:r>
    </w:p>
    <w:p w:rsidR="00E43ACE" w:rsidRPr="00D234AD" w:rsidRDefault="00E43ACE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E43ACE" w:rsidRPr="00D234AD" w:rsidRDefault="00E43ACE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«___»_________________20__ г.       ________________________               _____________________</w:t>
      </w:r>
    </w:p>
    <w:p w:rsidR="00E43ACE" w:rsidRPr="00D234AD" w:rsidRDefault="00E43ACE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                                       (подпись)                                                                 (расшифровка подписи)</w:t>
      </w:r>
    </w:p>
    <w:p w:rsidR="00E43ACE" w:rsidRPr="00D234AD" w:rsidRDefault="00E43ACE" w:rsidP="00D234AD">
      <w:pPr>
        <w:shd w:val="clear" w:color="auto" w:fill="FFFFFF"/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Примечание:</w:t>
      </w:r>
    </w:p>
    <w:p w:rsidR="00E43ACE" w:rsidRPr="00D234AD" w:rsidRDefault="00E43ACE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  <w:u w:val="single"/>
        </w:rPr>
        <w:t>Обработка персональных данных работника осуществляется:</w:t>
      </w:r>
    </w:p>
    <w:p w:rsidR="00E43ACE" w:rsidRPr="00D234AD" w:rsidRDefault="00E43ACE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в целях исполнения трудового договора, одной стороной которого является субъект персональных данных;</w:t>
      </w:r>
    </w:p>
    <w:p w:rsidR="00E43ACE" w:rsidRPr="00D234AD" w:rsidRDefault="00E43ACE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для содействия работнику в осуществлении трудовой деятельности, наиболее  полного исполнения им</w:t>
      </w:r>
    </w:p>
    <w:p w:rsidR="00E43ACE" w:rsidRPr="00D234AD" w:rsidRDefault="00E43ACE" w:rsidP="00D234AD">
      <w:pPr>
        <w:shd w:val="clear" w:color="auto" w:fill="FFFFFF"/>
        <w:tabs>
          <w:tab w:val="left" w:pos="130"/>
        </w:tabs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 должностных обязанностей;</w:t>
      </w:r>
    </w:p>
    <w:p w:rsidR="00E43ACE" w:rsidRPr="00D234AD" w:rsidRDefault="00E43ACE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содействия работнику в обучении, повышении квалификаций и должностном росте;</w:t>
      </w:r>
    </w:p>
    <w:p w:rsidR="00E43ACE" w:rsidRPr="00D234AD" w:rsidRDefault="00E43ACE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обеспечения личной безопасности, защиты жизни и здоровья работника;</w:t>
      </w:r>
    </w:p>
    <w:p w:rsidR="00E43ACE" w:rsidRPr="00D234AD" w:rsidRDefault="00E43ACE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учета результатов исполнения работником должностных обязанностей;</w:t>
      </w:r>
    </w:p>
    <w:p w:rsidR="00E43ACE" w:rsidRPr="00D234AD" w:rsidRDefault="00E43ACE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 xml:space="preserve">для статистических и иных научных целей, при условии обязательного обезличивания персональных  данных </w:t>
      </w:r>
    </w:p>
    <w:p w:rsidR="00E43ACE" w:rsidRPr="00D234AD" w:rsidRDefault="00E43ACE" w:rsidP="00D234AD">
      <w:pPr>
        <w:shd w:val="clear" w:color="auto" w:fill="FFFFFF"/>
        <w:tabs>
          <w:tab w:val="left" w:pos="130"/>
        </w:tabs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 xml:space="preserve">  работника;</w:t>
      </w:r>
    </w:p>
    <w:p w:rsidR="00E43ACE" w:rsidRPr="00D234AD" w:rsidRDefault="00E43ACE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>в целях ведения финансово-хозяйственной деятельности учреждения;</w:t>
      </w:r>
    </w:p>
    <w:p w:rsidR="00E43ACE" w:rsidRPr="00D234AD" w:rsidRDefault="00E43ACE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формирования и ведения делопроизводства и документооборота, в том числе и в электронном виде</w:t>
      </w:r>
    </w:p>
    <w:p w:rsidR="00E43ACE" w:rsidRPr="00D234AD" w:rsidRDefault="00E43ACE" w:rsidP="00D234A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E43ACE" w:rsidRPr="00D234AD" w:rsidRDefault="00E43ACE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b/>
          <w:bCs/>
          <w:spacing w:val="-1"/>
          <w:sz w:val="20"/>
          <w:szCs w:val="20"/>
        </w:rPr>
        <w:t>Заявление-согласие работника на передачу персональных данных третьим лицам</w:t>
      </w:r>
    </w:p>
    <w:p w:rsidR="00E43ACE" w:rsidRPr="00D234AD" w:rsidRDefault="00E43ACE" w:rsidP="00D234AD">
      <w:pPr>
        <w:shd w:val="clear" w:color="auto" w:fill="FFFFFF"/>
        <w:tabs>
          <w:tab w:val="left" w:pos="130"/>
        </w:tabs>
        <w:spacing w:after="0"/>
        <w:jc w:val="center"/>
        <w:rPr>
          <w:rFonts w:ascii="Times New Roman" w:hAnsi="Times New Roman" w:cs="Times New Roman"/>
          <w:spacing w:val="-1"/>
          <w:sz w:val="20"/>
          <w:szCs w:val="20"/>
        </w:rPr>
      </w:pPr>
    </w:p>
    <w:p w:rsidR="00E43ACE" w:rsidRPr="00D234AD" w:rsidRDefault="00E43ACE" w:rsidP="00D234AD">
      <w:pPr>
        <w:shd w:val="clear" w:color="auto" w:fill="FFFFFF"/>
        <w:tabs>
          <w:tab w:val="left" w:pos="130"/>
        </w:tabs>
        <w:spacing w:after="0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Заведующему МКДОУ д/с 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:rsidR="00E43ACE" w:rsidRPr="00D234AD" w:rsidRDefault="00E43ACE" w:rsidP="00D234AD">
      <w:pPr>
        <w:shd w:val="clear" w:color="auto" w:fill="FFFFFF"/>
        <w:tabs>
          <w:tab w:val="left" w:pos="130"/>
        </w:tabs>
        <w:spacing w:after="0" w:line="226" w:lineRule="exact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«Сказка»  Л.А.Рогожникова</w:t>
      </w:r>
    </w:p>
    <w:p w:rsidR="00E43ACE" w:rsidRPr="00D234AD" w:rsidRDefault="00E43ACE" w:rsidP="00D234AD">
      <w:pPr>
        <w:shd w:val="clear" w:color="auto" w:fill="FFFFFF"/>
        <w:tabs>
          <w:tab w:val="left" w:pos="130"/>
        </w:tabs>
        <w:spacing w:after="0" w:line="226" w:lineRule="exact"/>
        <w:jc w:val="right"/>
        <w:rPr>
          <w:rFonts w:ascii="Times New Roman" w:hAnsi="Times New Roman" w:cs="Times New Roman"/>
          <w:spacing w:val="-1"/>
          <w:sz w:val="20"/>
          <w:szCs w:val="20"/>
        </w:rPr>
      </w:pPr>
    </w:p>
    <w:p w:rsidR="00E43ACE" w:rsidRPr="00D234AD" w:rsidRDefault="00E43ACE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Я,__________________________________________________________________________________</w:t>
      </w:r>
    </w:p>
    <w:p w:rsidR="00E43ACE" w:rsidRPr="00D234AD" w:rsidRDefault="00E43ACE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(Ф.И.О.)</w:t>
      </w:r>
    </w:p>
    <w:p w:rsidR="00E43ACE" w:rsidRPr="00D234AD" w:rsidRDefault="00E43ACE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паспорт: серия____________, номер___________________ выданный_________________________</w:t>
      </w:r>
    </w:p>
    <w:p w:rsidR="00E43ACE" w:rsidRPr="00D234AD" w:rsidRDefault="00E43ACE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___________________________________________________________ «______»__________20____г., в соответствии со ст. 88 Трудового кодекса Российской федерации, Федеральным законом от 27.07.2006 № 152-ФЗ «О передаче персональных данных»___________________ на передачу моих</w:t>
      </w:r>
    </w:p>
    <w:p w:rsidR="00E43ACE" w:rsidRPr="00D234AD" w:rsidRDefault="00E43ACE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(согласен /не согласен)</w:t>
      </w:r>
    </w:p>
    <w:p w:rsidR="00E43ACE" w:rsidRPr="00D234AD" w:rsidRDefault="00E43ACE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персональных данных третьей стороне, а именно:</w:t>
      </w:r>
      <w:r w:rsidRPr="00D234AD">
        <w:rPr>
          <w:rFonts w:ascii="Times New Roman" w:hAnsi="Times New Roman" w:cs="Times New Roman"/>
          <w:sz w:val="20"/>
          <w:szCs w:val="20"/>
        </w:rPr>
        <w:t xml:space="preserve"> в налоговую инспекцию по форме 2-НДФЛ, в управление образования,  министерство образования, ГО ЧС, поликлиники,  органы ПФР индивидуальных сведениях о 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 </w:t>
      </w:r>
    </w:p>
    <w:p w:rsidR="00E43ACE" w:rsidRPr="00D234AD" w:rsidRDefault="00E43ACE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E43ACE" w:rsidRDefault="00E43ACE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Дата заполнения: «_____»___________20__г.                       Личная подпись______________</w:t>
      </w:r>
    </w:p>
    <w:p w:rsidR="00E43ACE" w:rsidRDefault="00E43ACE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E43ACE" w:rsidRDefault="00E43ACE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E43ACE" w:rsidRPr="00564C2A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64C2A">
        <w:rPr>
          <w:rFonts w:ascii="Times New Roman" w:hAnsi="Times New Roman" w:cs="Times New Roman"/>
          <w:b/>
          <w:bCs/>
          <w:sz w:val="16"/>
          <w:szCs w:val="16"/>
        </w:rPr>
        <w:t>ОБЯЗАТЕЛЬСТВО</w:t>
      </w:r>
    </w:p>
    <w:p w:rsidR="00E43ACE" w:rsidRPr="00564C2A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64C2A">
        <w:rPr>
          <w:rFonts w:ascii="Times New Roman" w:hAnsi="Times New Roman" w:cs="Times New Roman"/>
          <w:b/>
          <w:bCs/>
          <w:sz w:val="16"/>
          <w:szCs w:val="16"/>
        </w:rPr>
        <w:t>о соблюдении конфиденциальности персональных данных</w:t>
      </w:r>
    </w:p>
    <w:p w:rsidR="00E43ACE" w:rsidRPr="00564C2A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64C2A">
        <w:rPr>
          <w:rFonts w:ascii="Times New Roman" w:hAnsi="Times New Roman" w:cs="Times New Roman"/>
          <w:b/>
          <w:bCs/>
          <w:sz w:val="16"/>
          <w:szCs w:val="16"/>
        </w:rPr>
        <w:t>и правил их обработки</w:t>
      </w:r>
    </w:p>
    <w:p w:rsidR="00E43ACE" w:rsidRPr="00564C2A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  <w:u w:val="single"/>
        </w:rPr>
        <w:t>Я,</w:t>
      </w:r>
      <w:r w:rsidRPr="00564C2A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_____________________________________________________________________, </w:t>
      </w:r>
      <w:r w:rsidRPr="00082CE9">
        <w:rPr>
          <w:rFonts w:ascii="Times New Roman" w:hAnsi="Times New Roman" w:cs="Times New Roman"/>
          <w:sz w:val="18"/>
          <w:szCs w:val="18"/>
        </w:rPr>
        <w:t xml:space="preserve">в качестве сотрудника МКДОУ детского сада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2CE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2CE9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Сказка</w:t>
      </w:r>
      <w:r w:rsidRPr="00082CE9">
        <w:rPr>
          <w:rFonts w:ascii="Times New Roman" w:hAnsi="Times New Roman" w:cs="Times New Roman"/>
          <w:sz w:val="18"/>
          <w:szCs w:val="18"/>
        </w:rPr>
        <w:t>» в период трудовых отношений с организацией</w:t>
      </w:r>
      <w:r w:rsidRPr="00082CE9">
        <w:rPr>
          <w:rFonts w:ascii="Times New Roman" w:hAnsi="Times New Roman" w:cs="Times New Roman"/>
          <w:sz w:val="18"/>
          <w:szCs w:val="18"/>
        </w:rPr>
        <w:tab/>
        <w:t xml:space="preserve"> и в течение трех лет после их окончания </w:t>
      </w:r>
      <w:r w:rsidRPr="00082CE9">
        <w:rPr>
          <w:rFonts w:ascii="Times New Roman" w:hAnsi="Times New Roman" w:cs="Times New Roman"/>
          <w:sz w:val="18"/>
          <w:szCs w:val="18"/>
          <w:u w:val="single"/>
        </w:rPr>
        <w:t>обязуюсь: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- 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- 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 установленных Федеральным законом;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-   выполнять относящиеся ко мне требования приказов, инструкций и положений по обеспечению безопасности персональных данных;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-  в случае попытки посторонних лиц получить от меня сведения, содержащие персональные данные, обрабатываемые в МКДОУ детском саду «Солнышко» немедленно сообщить об этом ответственному за защиту персональных данных;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ответственному за защиту персональных данных;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-  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Я, предупрежден(а), что, в случае невыполнения любого из вышеуказанных пунктов настоящего Обязательства, могу быть уволен(а) из МКДОУ детского сада «</w:t>
      </w:r>
      <w:r>
        <w:rPr>
          <w:rFonts w:ascii="Times New Roman" w:hAnsi="Times New Roman" w:cs="Times New Roman"/>
          <w:sz w:val="18"/>
          <w:szCs w:val="18"/>
        </w:rPr>
        <w:t>Сказка</w:t>
      </w:r>
      <w:r w:rsidRPr="00082CE9">
        <w:rPr>
          <w:rFonts w:ascii="Times New Roman" w:hAnsi="Times New Roman" w:cs="Times New Roman"/>
          <w:sz w:val="18"/>
          <w:szCs w:val="18"/>
        </w:rPr>
        <w:t>».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__________________________    __________________      ____________________________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 xml:space="preserve">                 (должность)                                         (подпись)                                                    (ФИО)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Один экземпляр обязательств получил(а)    «____»_____________ 20___г.</w:t>
      </w:r>
    </w:p>
    <w:p w:rsidR="00E43ACE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E43ACE" w:rsidRDefault="00E43ACE" w:rsidP="00564C2A">
      <w:pPr>
        <w:rPr>
          <w:rFonts w:ascii="Times New Roman" w:hAnsi="Times New Roman" w:cs="Times New Roman"/>
          <w:sz w:val="18"/>
          <w:szCs w:val="18"/>
        </w:rPr>
      </w:pPr>
    </w:p>
    <w:p w:rsidR="00E43ACE" w:rsidRPr="00564C2A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64C2A">
        <w:rPr>
          <w:rFonts w:ascii="Times New Roman" w:hAnsi="Times New Roman" w:cs="Times New Roman"/>
          <w:b/>
          <w:bCs/>
          <w:sz w:val="16"/>
          <w:szCs w:val="16"/>
        </w:rPr>
        <w:t>ОБЯЗАТЕЛЬСТВО</w:t>
      </w:r>
    </w:p>
    <w:p w:rsidR="00E43ACE" w:rsidRPr="00564C2A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64C2A">
        <w:rPr>
          <w:rFonts w:ascii="Times New Roman" w:hAnsi="Times New Roman" w:cs="Times New Roman"/>
          <w:b/>
          <w:bCs/>
          <w:sz w:val="16"/>
          <w:szCs w:val="16"/>
        </w:rPr>
        <w:t>о соблюдении конфиденциальности персональных данных</w:t>
      </w:r>
    </w:p>
    <w:p w:rsidR="00E43ACE" w:rsidRPr="00564C2A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64C2A">
        <w:rPr>
          <w:rFonts w:ascii="Times New Roman" w:hAnsi="Times New Roman" w:cs="Times New Roman"/>
          <w:b/>
          <w:bCs/>
          <w:sz w:val="16"/>
          <w:szCs w:val="16"/>
        </w:rPr>
        <w:t>и правил их обработки</w:t>
      </w:r>
    </w:p>
    <w:p w:rsidR="00E43ACE" w:rsidRPr="00564C2A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  <w:u w:val="single"/>
        </w:rPr>
        <w:t>Я,</w:t>
      </w:r>
      <w:r w:rsidRPr="00564C2A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_____________________________________________________________________, </w:t>
      </w:r>
      <w:r w:rsidRPr="00082CE9">
        <w:rPr>
          <w:rFonts w:ascii="Times New Roman" w:hAnsi="Times New Roman" w:cs="Times New Roman"/>
          <w:sz w:val="18"/>
          <w:szCs w:val="18"/>
        </w:rPr>
        <w:t xml:space="preserve">в качестве сотрудника МКДОУ детского сада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2CE9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Сказка</w:t>
      </w:r>
      <w:r w:rsidRPr="00082CE9">
        <w:rPr>
          <w:rFonts w:ascii="Times New Roman" w:hAnsi="Times New Roman" w:cs="Times New Roman"/>
          <w:sz w:val="18"/>
          <w:szCs w:val="18"/>
        </w:rPr>
        <w:t>» в период трудовых отношений с организацией</w:t>
      </w:r>
      <w:r w:rsidRPr="00082CE9">
        <w:rPr>
          <w:rFonts w:ascii="Times New Roman" w:hAnsi="Times New Roman" w:cs="Times New Roman"/>
          <w:sz w:val="18"/>
          <w:szCs w:val="18"/>
        </w:rPr>
        <w:tab/>
        <w:t xml:space="preserve"> и в течение трех лет после их окончания </w:t>
      </w:r>
      <w:r w:rsidRPr="00082CE9">
        <w:rPr>
          <w:rFonts w:ascii="Times New Roman" w:hAnsi="Times New Roman" w:cs="Times New Roman"/>
          <w:sz w:val="18"/>
          <w:szCs w:val="18"/>
          <w:u w:val="single"/>
        </w:rPr>
        <w:t>обязуюсь: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- 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- 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 установленных Федеральным законом;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-   выполнять относящиеся ко мне требования приказов, инструкций и положений по обеспечению безопасности персональных данных;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-  в случае попытки посторонних лиц получить от меня сведения, содержащие персональные данные, обрабатываемые в МКДОУ детском саду «Солнышко» немедленно сообщить об этом ответственному за защиту персональных данных;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ответственному за защиту персональных данных;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-  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Я, предупрежден(а), что, в случае невыполнения любого из вышеуказанных пунктов настоящего Обязательства, могу быть уволен(а) из МКДОУ детского сада «Солнышко».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__________________________    __________________      ____________________________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 xml:space="preserve">                 (должность)                                         (подпись)                                                    (ФИО)</w:t>
      </w: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43ACE" w:rsidRPr="00082CE9" w:rsidRDefault="00E43ACE" w:rsidP="00564C2A">
      <w:pPr>
        <w:pBdr>
          <w:bottom w:val="single" w:sz="4" w:space="1" w:color="auto"/>
        </w:pBd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82CE9">
        <w:rPr>
          <w:rFonts w:ascii="Times New Roman" w:hAnsi="Times New Roman" w:cs="Times New Roman"/>
          <w:sz w:val="18"/>
          <w:szCs w:val="18"/>
        </w:rPr>
        <w:t>Один экземпляр обязательств получил(а)    «____»_____________ 20___г.</w:t>
      </w:r>
    </w:p>
    <w:sectPr w:rsidR="00E43ACE" w:rsidRPr="00082CE9" w:rsidSect="00D234AD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CE" w:rsidRDefault="00E43ACE" w:rsidP="00624F79">
      <w:pPr>
        <w:spacing w:after="0" w:line="240" w:lineRule="auto"/>
      </w:pPr>
      <w:r>
        <w:separator/>
      </w:r>
    </w:p>
  </w:endnote>
  <w:endnote w:type="continuationSeparator" w:id="0">
    <w:p w:rsidR="00E43ACE" w:rsidRDefault="00E43ACE" w:rsidP="006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CE" w:rsidRDefault="00E43ACE" w:rsidP="00624F79">
      <w:pPr>
        <w:spacing w:after="0" w:line="240" w:lineRule="auto"/>
      </w:pPr>
      <w:r>
        <w:separator/>
      </w:r>
    </w:p>
  </w:footnote>
  <w:footnote w:type="continuationSeparator" w:id="0">
    <w:p w:rsidR="00E43ACE" w:rsidRDefault="00E43ACE" w:rsidP="0062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489A00"/>
    <w:lvl w:ilvl="0">
      <w:numFmt w:val="bullet"/>
      <w:lvlText w:val="*"/>
      <w:lvlJc w:val="left"/>
    </w:lvl>
  </w:abstractNum>
  <w:abstractNum w:abstractNumId="1">
    <w:nsid w:val="1B55481B"/>
    <w:multiLevelType w:val="hybridMultilevel"/>
    <w:tmpl w:val="CAB6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81960C0"/>
    <w:multiLevelType w:val="hybridMultilevel"/>
    <w:tmpl w:val="E2CA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2A3B8F"/>
    <w:multiLevelType w:val="hybridMultilevel"/>
    <w:tmpl w:val="3776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BC07BF"/>
    <w:multiLevelType w:val="hybridMultilevel"/>
    <w:tmpl w:val="B74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FC51BC"/>
    <w:multiLevelType w:val="hybridMultilevel"/>
    <w:tmpl w:val="97AC19AA"/>
    <w:lvl w:ilvl="0" w:tplc="1AD84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C08"/>
    <w:rsid w:val="00082CE9"/>
    <w:rsid w:val="00091D09"/>
    <w:rsid w:val="000B4649"/>
    <w:rsid w:val="000E351C"/>
    <w:rsid w:val="0017408F"/>
    <w:rsid w:val="001C0F73"/>
    <w:rsid w:val="0022234A"/>
    <w:rsid w:val="002353E5"/>
    <w:rsid w:val="00272D21"/>
    <w:rsid w:val="0028124F"/>
    <w:rsid w:val="0030609B"/>
    <w:rsid w:val="00343E65"/>
    <w:rsid w:val="00364D81"/>
    <w:rsid w:val="003848E4"/>
    <w:rsid w:val="00392C8F"/>
    <w:rsid w:val="00413B7B"/>
    <w:rsid w:val="00441B5A"/>
    <w:rsid w:val="004751ED"/>
    <w:rsid w:val="00476BE0"/>
    <w:rsid w:val="00476FF7"/>
    <w:rsid w:val="004F5697"/>
    <w:rsid w:val="004F6134"/>
    <w:rsid w:val="005404D3"/>
    <w:rsid w:val="00564C2A"/>
    <w:rsid w:val="005C3BEB"/>
    <w:rsid w:val="00624F79"/>
    <w:rsid w:val="00645342"/>
    <w:rsid w:val="00655DD2"/>
    <w:rsid w:val="006E4C08"/>
    <w:rsid w:val="007121C2"/>
    <w:rsid w:val="00774BFE"/>
    <w:rsid w:val="00793059"/>
    <w:rsid w:val="00795031"/>
    <w:rsid w:val="007E4690"/>
    <w:rsid w:val="0088325E"/>
    <w:rsid w:val="008F2646"/>
    <w:rsid w:val="008F5440"/>
    <w:rsid w:val="00903CE3"/>
    <w:rsid w:val="009175E1"/>
    <w:rsid w:val="00925AC1"/>
    <w:rsid w:val="009973C2"/>
    <w:rsid w:val="009E01DF"/>
    <w:rsid w:val="00A1077D"/>
    <w:rsid w:val="00AB4F04"/>
    <w:rsid w:val="00B14816"/>
    <w:rsid w:val="00B91D94"/>
    <w:rsid w:val="00CA229B"/>
    <w:rsid w:val="00CA2563"/>
    <w:rsid w:val="00D032B3"/>
    <w:rsid w:val="00D176A2"/>
    <w:rsid w:val="00D234AD"/>
    <w:rsid w:val="00D71536"/>
    <w:rsid w:val="00DA66B4"/>
    <w:rsid w:val="00DF75EC"/>
    <w:rsid w:val="00E301E9"/>
    <w:rsid w:val="00E30DFA"/>
    <w:rsid w:val="00E43ACE"/>
    <w:rsid w:val="00E71DB2"/>
    <w:rsid w:val="00E76431"/>
    <w:rsid w:val="00EB31DA"/>
    <w:rsid w:val="00EB6C76"/>
    <w:rsid w:val="00EE5393"/>
    <w:rsid w:val="00F44E2F"/>
    <w:rsid w:val="00F61C10"/>
    <w:rsid w:val="00F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E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4C0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F79"/>
  </w:style>
  <w:style w:type="paragraph" w:styleId="Footer">
    <w:name w:val="footer"/>
    <w:basedOn w:val="Normal"/>
    <w:link w:val="FooterChar"/>
    <w:uiPriority w:val="99"/>
    <w:semiHidden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F79"/>
  </w:style>
  <w:style w:type="table" w:styleId="TableGrid">
    <w:name w:val="Table Grid"/>
    <w:basedOn w:val="TableNormal"/>
    <w:uiPriority w:val="99"/>
    <w:rsid w:val="00D7153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9</Pages>
  <Words>4450</Words>
  <Characters>25371</Characters>
  <Application>Microsoft Office Outlook</Application>
  <DocSecurity>0</DocSecurity>
  <Lines>0</Lines>
  <Paragraphs>0</Paragraphs>
  <ScaleCrop>false</ScaleCrop>
  <Company>Детский 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21</cp:revision>
  <cp:lastPrinted>2015-04-30T09:14:00Z</cp:lastPrinted>
  <dcterms:created xsi:type="dcterms:W3CDTF">2011-09-21T05:59:00Z</dcterms:created>
  <dcterms:modified xsi:type="dcterms:W3CDTF">2018-01-11T11:04:00Z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0x010100DE6FEB4B79B735478FA2F902BA1450C3</vt:lpwstr>
  </property>
</Properties>
</file>